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D9" w:rsidRDefault="005366D9" w:rsidP="005366D9">
      <w:pPr>
        <w:jc w:val="center"/>
        <w:rPr>
          <w:b/>
        </w:rPr>
      </w:pPr>
      <w:r>
        <w:rPr>
          <w:b/>
        </w:rPr>
        <w:t>BRITISH PHARMACOLOGICAL SOCIETY</w:t>
      </w:r>
    </w:p>
    <w:p w:rsidR="005366D9" w:rsidRDefault="005366D9" w:rsidP="005366D9">
      <w:pPr>
        <w:jc w:val="center"/>
        <w:rPr>
          <w:b/>
        </w:rPr>
      </w:pPr>
    </w:p>
    <w:p w:rsidR="005366D9" w:rsidRDefault="00D378B0" w:rsidP="00C23E2C">
      <w:pPr>
        <w:jc w:val="center"/>
        <w:rPr>
          <w:b/>
        </w:rPr>
      </w:pPr>
      <w:r>
        <w:rPr>
          <w:b/>
        </w:rPr>
        <w:t xml:space="preserve">BPS </w:t>
      </w:r>
      <w:r w:rsidR="005366D9">
        <w:rPr>
          <w:b/>
        </w:rPr>
        <w:t>A J CLARK</w:t>
      </w:r>
      <w:r w:rsidR="00C23E2C">
        <w:rPr>
          <w:b/>
        </w:rPr>
        <w:t xml:space="preserve"> STUDENTSHIP</w:t>
      </w:r>
    </w:p>
    <w:p w:rsidR="00B62D9D" w:rsidRDefault="005366D9" w:rsidP="00D378B0">
      <w:pPr>
        <w:jc w:val="center"/>
        <w:rPr>
          <w:b/>
        </w:rPr>
      </w:pPr>
      <w:r>
        <w:rPr>
          <w:b/>
        </w:rPr>
        <w:t>APPLICATION FORM</w:t>
      </w:r>
    </w:p>
    <w:p w:rsidR="00B62D9D" w:rsidRDefault="00B62D9D" w:rsidP="005366D9">
      <w:pPr>
        <w:jc w:val="center"/>
        <w:rPr>
          <w:b/>
        </w:rPr>
      </w:pPr>
    </w:p>
    <w:p w:rsidR="005366D9" w:rsidRDefault="00B62D9D" w:rsidP="005366D9">
      <w:pPr>
        <w:jc w:val="center"/>
        <w:rPr>
          <w:b/>
        </w:rPr>
      </w:pPr>
      <w:r>
        <w:rPr>
          <w:b/>
        </w:rPr>
        <w:t>Please</w:t>
      </w:r>
      <w:r w:rsidR="00CD27E4">
        <w:rPr>
          <w:b/>
        </w:rPr>
        <w:t xml:space="preserve"> submit your application in one PDF </w:t>
      </w:r>
      <w:r>
        <w:rPr>
          <w:b/>
        </w:rPr>
        <w:t xml:space="preserve">document by email to </w:t>
      </w:r>
      <w:r w:rsidR="00C23E2C">
        <w:rPr>
          <w:b/>
        </w:rPr>
        <w:t>the Membership and Awards Officer</w:t>
      </w:r>
      <w:r w:rsidR="00D378B0">
        <w:rPr>
          <w:b/>
        </w:rPr>
        <w:t xml:space="preserve"> (</w:t>
      </w:r>
      <w:hyperlink r:id="rId10" w:history="1">
        <w:r w:rsidR="00C23E2C" w:rsidRPr="00AA4E27">
          <w:rPr>
            <w:rStyle w:val="Hyperlink"/>
            <w:b/>
          </w:rPr>
          <w:t>membership@bps.ac.uk</w:t>
        </w:r>
      </w:hyperlink>
      <w:r w:rsidR="00D378B0">
        <w:rPr>
          <w:b/>
        </w:rPr>
        <w:t>)</w:t>
      </w:r>
    </w:p>
    <w:p w:rsidR="00B62D9D" w:rsidRDefault="00B62D9D" w:rsidP="005366D9">
      <w:pPr>
        <w:jc w:val="center"/>
        <w:rPr>
          <w:b/>
        </w:rPr>
      </w:pPr>
    </w:p>
    <w:p w:rsidR="005366D9" w:rsidRDefault="005366D9" w:rsidP="00C23E2C">
      <w:pPr>
        <w:jc w:val="center"/>
        <w:rPr>
          <w:b/>
        </w:rPr>
      </w:pPr>
      <w:r>
        <w:rPr>
          <w:b/>
        </w:rPr>
        <w:t xml:space="preserve">Closing date </w:t>
      </w:r>
      <w:r w:rsidR="00F30377">
        <w:rPr>
          <w:b/>
        </w:rPr>
        <w:t>31</w:t>
      </w:r>
      <w:r w:rsidR="00345D8E">
        <w:rPr>
          <w:b/>
        </w:rPr>
        <w:t xml:space="preserve"> October</w:t>
      </w:r>
      <w:r w:rsidR="0025474F">
        <w:rPr>
          <w:b/>
        </w:rPr>
        <w:t xml:space="preserve"> 2018</w:t>
      </w:r>
      <w:bookmarkStart w:id="0" w:name="_GoBack"/>
      <w:bookmarkEnd w:id="0"/>
    </w:p>
    <w:p w:rsidR="005366D9" w:rsidRDefault="005366D9" w:rsidP="005366D9">
      <w:pPr>
        <w:jc w:val="center"/>
        <w:rPr>
          <w:b/>
        </w:rPr>
      </w:pPr>
    </w:p>
    <w:p w:rsidR="005366D9" w:rsidRDefault="005366D9" w:rsidP="005366D9">
      <w:pPr>
        <w:rPr>
          <w:b/>
        </w:rPr>
      </w:pPr>
      <w:r>
        <w:rPr>
          <w:b/>
        </w:rPr>
        <w:t>PART ONE - CANDIDATE'S DETAILS</w:t>
      </w:r>
    </w:p>
    <w:p w:rsidR="005366D9" w:rsidRDefault="005366D9" w:rsidP="005366D9"/>
    <w:p w:rsidR="005366D9" w:rsidRDefault="0025474F" w:rsidP="005366D9">
      <w:pPr>
        <w:rPr>
          <w:b/>
        </w:rPr>
      </w:pPr>
      <w:r>
        <w:rPr>
          <w:b/>
        </w:rPr>
        <w:t xml:space="preserve">Full name </w:t>
      </w:r>
      <w:r w:rsidR="005366D9">
        <w:rPr>
          <w:b/>
        </w:rPr>
        <w:t>(Mr/Mrs/Miss/Ms/Dr).................................................................................................................</w:t>
      </w:r>
    </w:p>
    <w:p w:rsidR="005366D9" w:rsidRDefault="005366D9" w:rsidP="005366D9"/>
    <w:p w:rsidR="005366D9" w:rsidRDefault="005366D9" w:rsidP="005366D9"/>
    <w:p w:rsidR="005366D9" w:rsidRDefault="005366D9" w:rsidP="005366D9">
      <w:r>
        <w:rPr>
          <w:b/>
        </w:rPr>
        <w:t>Term-time address</w:t>
      </w:r>
      <w:r>
        <w:t>..............................................................................................................................................</w:t>
      </w:r>
    </w:p>
    <w:p w:rsidR="005366D9" w:rsidRDefault="005366D9" w:rsidP="005366D9"/>
    <w:p w:rsidR="005366D9" w:rsidRDefault="005366D9" w:rsidP="005366D9">
      <w:r>
        <w:t>.................................................................................................................................................................................</w:t>
      </w:r>
    </w:p>
    <w:p w:rsidR="005366D9" w:rsidRDefault="005366D9" w:rsidP="005366D9"/>
    <w:p w:rsidR="005366D9" w:rsidRDefault="005366D9" w:rsidP="005366D9">
      <w:r>
        <w:t>.................................................................................................................................................................................</w:t>
      </w:r>
    </w:p>
    <w:p w:rsidR="005366D9" w:rsidRDefault="005366D9" w:rsidP="005366D9"/>
    <w:p w:rsidR="005366D9" w:rsidRDefault="005366D9" w:rsidP="005366D9">
      <w:r>
        <w:rPr>
          <w:b/>
        </w:rPr>
        <w:t>Permanent address</w:t>
      </w:r>
      <w:r>
        <w:t>..............................................................................................................................................</w:t>
      </w:r>
    </w:p>
    <w:p w:rsidR="005366D9" w:rsidRDefault="005366D9" w:rsidP="005366D9"/>
    <w:p w:rsidR="005366D9" w:rsidRDefault="005366D9" w:rsidP="005366D9">
      <w:r>
        <w:t>.................................................................................................................................................................................</w:t>
      </w:r>
    </w:p>
    <w:p w:rsidR="005366D9" w:rsidRDefault="005366D9" w:rsidP="005366D9"/>
    <w:p w:rsidR="005366D9" w:rsidRDefault="005366D9" w:rsidP="005366D9">
      <w:r>
        <w:t>.................................................................................................................................................................................</w:t>
      </w:r>
    </w:p>
    <w:p w:rsidR="005366D9" w:rsidRDefault="005366D9" w:rsidP="005366D9"/>
    <w:p w:rsidR="005366D9" w:rsidRDefault="005366D9" w:rsidP="005366D9">
      <w:r>
        <w:rPr>
          <w:b/>
        </w:rPr>
        <w:t>Tel:</w:t>
      </w:r>
      <w:r>
        <w:t>........................................................................</w:t>
      </w:r>
      <w:r>
        <w:tab/>
      </w:r>
      <w:r>
        <w:rPr>
          <w:b/>
        </w:rPr>
        <w:t>Fax:</w:t>
      </w:r>
      <w:r>
        <w:t>..............................................................................</w:t>
      </w:r>
    </w:p>
    <w:p w:rsidR="005366D9" w:rsidRDefault="005366D9" w:rsidP="005366D9"/>
    <w:p w:rsidR="005366D9" w:rsidRDefault="005366D9" w:rsidP="005366D9">
      <w:r>
        <w:rPr>
          <w:b/>
        </w:rPr>
        <w:t>Email:</w:t>
      </w:r>
      <w:r>
        <w:t>.....................................................................................................................................................................</w:t>
      </w:r>
    </w:p>
    <w:p w:rsidR="005366D9" w:rsidRDefault="005366D9" w:rsidP="005366D9"/>
    <w:p w:rsidR="005366D9" w:rsidRDefault="005366D9" w:rsidP="005366D9">
      <w:r>
        <w:rPr>
          <w:b/>
        </w:rPr>
        <w:t>Date of Birth</w:t>
      </w:r>
      <w:r>
        <w:t>........................................................</w:t>
      </w:r>
      <w:r>
        <w:tab/>
      </w:r>
      <w:r>
        <w:rPr>
          <w:b/>
        </w:rPr>
        <w:t>Nationality</w:t>
      </w:r>
      <w:r>
        <w:t>................................................................</w:t>
      </w:r>
    </w:p>
    <w:p w:rsidR="005366D9" w:rsidRDefault="005366D9" w:rsidP="005366D9"/>
    <w:p w:rsidR="005366D9" w:rsidRDefault="005366D9" w:rsidP="005366D9"/>
    <w:p w:rsidR="005366D9" w:rsidRDefault="00D378B0" w:rsidP="005366D9">
      <w:pPr>
        <w:rPr>
          <w:b/>
        </w:rPr>
      </w:pPr>
      <w:r>
        <w:rPr>
          <w:b/>
        </w:rPr>
        <w:t>A-</w:t>
      </w:r>
      <w:r w:rsidR="005366D9">
        <w:rPr>
          <w:b/>
        </w:rPr>
        <w:t>levels or equivalent (give grades achieved and dates)</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t>Institution at which you are currently studying or from which you received your first degree</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lastRenderedPageBreak/>
        <w:t>Degree course details, including details of examination results to date and of any research projects undertaken as part of your degree or during vacation/sandwich studentships.  State the class of your degree if it has already been awarded</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t>Any prizes received and any other relevant qualifications/information</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t>Graduates should list any employment since graduation here</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t>Interests</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rPr>
          <w:b/>
        </w:rPr>
        <w:t>Publications (if any)</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Pr="00345D8E" w:rsidRDefault="005366D9" w:rsidP="005366D9">
      <w:r>
        <w:br w:type="page"/>
      </w:r>
      <w:r>
        <w:rPr>
          <w:b/>
        </w:rPr>
        <w:lastRenderedPageBreak/>
        <w:t>Why do you want to (a) study for a PhD, and (b) undertake this research project in this particular institution?</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FB583A" w:rsidP="005366D9">
      <w:pPr>
        <w:rPr>
          <w:b/>
        </w:rPr>
      </w:pPr>
      <w:r>
        <w:rPr>
          <w:b/>
        </w:rPr>
        <w:t>Referee</w:t>
      </w:r>
    </w:p>
    <w:p w:rsidR="005366D9" w:rsidRDefault="00FB583A" w:rsidP="005366D9">
      <w:pPr>
        <w:rPr>
          <w:b/>
        </w:rPr>
      </w:pPr>
      <w:r>
        <w:rPr>
          <w:b/>
        </w:rPr>
        <w:t>Give the name</w:t>
      </w:r>
      <w:r w:rsidR="005366D9">
        <w:rPr>
          <w:b/>
        </w:rPr>
        <w:t xml:space="preserve"> and full contact d</w:t>
      </w:r>
      <w:r>
        <w:rPr>
          <w:b/>
        </w:rPr>
        <w:t xml:space="preserve">etails including </w:t>
      </w:r>
      <w:r w:rsidR="000901D8">
        <w:rPr>
          <w:b/>
        </w:rPr>
        <w:t xml:space="preserve">the </w:t>
      </w:r>
      <w:r>
        <w:rPr>
          <w:b/>
        </w:rPr>
        <w:t>email address of a referee</w:t>
      </w:r>
      <w:r w:rsidR="000901D8">
        <w:rPr>
          <w:b/>
        </w:rPr>
        <w:t xml:space="preserve"> (this must not be the nominating </w:t>
      </w:r>
      <w:r>
        <w:rPr>
          <w:b/>
        </w:rPr>
        <w:t>supervisor)</w:t>
      </w:r>
      <w:r w:rsidR="005366D9">
        <w:rPr>
          <w:b/>
        </w:rPr>
        <w:t xml:space="preserve"> who can comment on your academic work.  If you have done a sandwi</w:t>
      </w:r>
      <w:r w:rsidR="000901D8">
        <w:rPr>
          <w:b/>
        </w:rPr>
        <w:t xml:space="preserve">ch year or vacation project a </w:t>
      </w:r>
      <w:r w:rsidR="00E90E76">
        <w:rPr>
          <w:b/>
        </w:rPr>
        <w:t>referee will</w:t>
      </w:r>
      <w:r w:rsidR="005366D9">
        <w:rPr>
          <w:b/>
        </w:rPr>
        <w:t xml:space="preserve"> able to comment on your work during the year or project.</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Pr="00345D8E" w:rsidRDefault="005366D9" w:rsidP="005366D9">
      <w:r>
        <w:br w:type="page"/>
      </w:r>
      <w:r>
        <w:rPr>
          <w:b/>
        </w:rPr>
        <w:lastRenderedPageBreak/>
        <w:t>PART TWO - RESEARCH PROJECT AND TRAINING DETAILS</w:t>
      </w:r>
    </w:p>
    <w:p w:rsidR="005366D9" w:rsidRDefault="005366D9" w:rsidP="005366D9"/>
    <w:p w:rsidR="005366D9" w:rsidRPr="005366D9" w:rsidRDefault="005366D9" w:rsidP="005366D9">
      <w:pPr>
        <w:rPr>
          <w:b/>
        </w:rPr>
      </w:pPr>
      <w:r w:rsidRPr="005366D9">
        <w:rPr>
          <w:b/>
        </w:rPr>
        <w:t>TITLE OF PROJECT</w:t>
      </w:r>
    </w:p>
    <w:p w:rsidR="005366D9" w:rsidRDefault="005366D9" w:rsidP="005366D9"/>
    <w:p w:rsidR="005366D9" w:rsidRDefault="005366D9" w:rsidP="005366D9"/>
    <w:p w:rsidR="005366D9" w:rsidRDefault="005366D9" w:rsidP="005366D9">
      <w:pPr>
        <w:rPr>
          <w:b/>
        </w:rPr>
      </w:pPr>
      <w:r>
        <w:rPr>
          <w:b/>
        </w:rPr>
        <w:t>Give a summary of the research to be undertaken, of NOT MORE THAN 5 A4 PAGES.  Photographs may be included, but be aware that this document will be photocopied in black and white for submission to the studentship panel</w:t>
      </w:r>
      <w:r w:rsidR="00B4039B">
        <w:rPr>
          <w:b/>
        </w:rPr>
        <w:t>.</w:t>
      </w:r>
    </w:p>
    <w:p w:rsidR="00B4039B" w:rsidRDefault="00B4039B" w:rsidP="005366D9">
      <w:pPr>
        <w:rPr>
          <w:b/>
        </w:rPr>
      </w:pP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b/>
        </w:rPr>
      </w:pPr>
      <w:r>
        <w:br w:type="page"/>
      </w:r>
      <w:r>
        <w:rPr>
          <w:b/>
        </w:rPr>
        <w:lastRenderedPageBreak/>
        <w:t>Please outline the taught elements of the course, including generic skills training.</w:t>
      </w:r>
    </w:p>
    <w:p w:rsidR="005366D9" w:rsidRDefault="005366D9" w:rsidP="005366D9">
      <w:pPr>
        <w:rPr>
          <w:b/>
        </w:rPr>
      </w:pPr>
    </w:p>
    <w:p w:rsidR="005366D9" w:rsidRDefault="005366D9" w:rsidP="005366D9">
      <w:pPr>
        <w:rPr>
          <w:b/>
        </w:rPr>
      </w:pPr>
    </w:p>
    <w:p w:rsidR="005366D9" w:rsidRPr="00345D8E" w:rsidRDefault="005366D9" w:rsidP="005366D9">
      <w:r>
        <w:br w:type="page"/>
      </w:r>
      <w:r>
        <w:rPr>
          <w:b/>
        </w:rPr>
        <w:lastRenderedPageBreak/>
        <w:t>PART THREE - SUPERVISOR'S DETAILS</w:t>
      </w:r>
    </w:p>
    <w:p w:rsidR="005366D9" w:rsidRDefault="005366D9" w:rsidP="005366D9">
      <w:pPr>
        <w:rPr>
          <w:b/>
        </w:rPr>
      </w:pPr>
      <w:r>
        <w:rPr>
          <w:b/>
        </w:rPr>
        <w:t>(joint supervision is acceptable, but the requested inform</w:t>
      </w:r>
      <w:r w:rsidR="00715B36">
        <w:rPr>
          <w:b/>
        </w:rPr>
        <w:t xml:space="preserve">ation must be provided for all </w:t>
      </w:r>
      <w:r>
        <w:rPr>
          <w:b/>
        </w:rPr>
        <w:t>supervisors)</w:t>
      </w:r>
    </w:p>
    <w:p w:rsidR="005366D9" w:rsidRDefault="005366D9" w:rsidP="005366D9"/>
    <w:p w:rsidR="005366D9" w:rsidRDefault="005366D9" w:rsidP="005366D9"/>
    <w:p w:rsidR="005366D9" w:rsidRDefault="005366D9" w:rsidP="005366D9">
      <w:r>
        <w:rPr>
          <w:b/>
        </w:rPr>
        <w:t>Full Name (Mr, Mrs, Miss, Ms, Dr, Prof)</w:t>
      </w:r>
      <w:r>
        <w:t>........................................................................................................</w:t>
      </w:r>
    </w:p>
    <w:p w:rsidR="005366D9" w:rsidRDefault="005366D9" w:rsidP="005366D9"/>
    <w:p w:rsidR="005366D9" w:rsidRDefault="005366D9" w:rsidP="005366D9">
      <w:r>
        <w:rPr>
          <w:b/>
        </w:rPr>
        <w:t>Address</w:t>
      </w:r>
      <w:r>
        <w:t>..................................................................................................................................................................</w:t>
      </w:r>
    </w:p>
    <w:p w:rsidR="005366D9" w:rsidRDefault="005366D9" w:rsidP="005366D9"/>
    <w:p w:rsidR="005366D9" w:rsidRDefault="005366D9" w:rsidP="005366D9">
      <w:r>
        <w:t>.................................................................................................................................................................................</w:t>
      </w:r>
    </w:p>
    <w:p w:rsidR="005366D9" w:rsidRDefault="005366D9" w:rsidP="005366D9"/>
    <w:p w:rsidR="005366D9" w:rsidRDefault="005366D9" w:rsidP="005366D9">
      <w:r>
        <w:t>.................................................................................................................................................................................</w:t>
      </w:r>
    </w:p>
    <w:p w:rsidR="005366D9" w:rsidRDefault="005366D9" w:rsidP="005366D9"/>
    <w:p w:rsidR="005366D9" w:rsidRDefault="005366D9" w:rsidP="005366D9">
      <w:r>
        <w:rPr>
          <w:b/>
        </w:rPr>
        <w:t>Tel:</w:t>
      </w:r>
      <w:r>
        <w:t>........................................................................</w:t>
      </w:r>
      <w:r>
        <w:tab/>
      </w:r>
      <w:r>
        <w:rPr>
          <w:b/>
        </w:rPr>
        <w:t>Fax:</w:t>
      </w:r>
      <w:r>
        <w:t>..............................................................................</w:t>
      </w:r>
    </w:p>
    <w:p w:rsidR="005366D9" w:rsidRDefault="005366D9" w:rsidP="005366D9"/>
    <w:p w:rsidR="005366D9" w:rsidRDefault="005366D9" w:rsidP="005366D9">
      <w:r>
        <w:rPr>
          <w:b/>
        </w:rPr>
        <w:t>Email:</w:t>
      </w:r>
      <w:r>
        <w:t>.....................................................................................................................................................................</w:t>
      </w:r>
    </w:p>
    <w:p w:rsidR="005366D9" w:rsidRDefault="005366D9" w:rsidP="005366D9"/>
    <w:p w:rsidR="005366D9" w:rsidRDefault="005366D9" w:rsidP="005366D9"/>
    <w:p w:rsidR="005366D9" w:rsidRDefault="00CF7BE1" w:rsidP="005366D9">
      <w:pPr>
        <w:rPr>
          <w:b/>
        </w:rPr>
      </w:pPr>
      <w:r>
        <w:rPr>
          <w:b/>
        </w:rPr>
        <w:t xml:space="preserve">How long have you been </w:t>
      </w:r>
      <w:r w:rsidR="005366D9">
        <w:rPr>
          <w:b/>
        </w:rPr>
        <w:t xml:space="preserve">a BPS member?  </w:t>
      </w:r>
      <w:r>
        <w:rPr>
          <w:b/>
        </w:rPr>
        <w:tab/>
      </w:r>
      <w:r>
        <w:t>..................................</w:t>
      </w:r>
      <w:r>
        <w:rPr>
          <w:b/>
        </w:rPr>
        <w:t xml:space="preserve"> (years</w:t>
      </w:r>
      <w:r w:rsidR="005366D9">
        <w:rPr>
          <w:b/>
        </w:rPr>
        <w:t>)</w:t>
      </w:r>
    </w:p>
    <w:p w:rsidR="005366D9" w:rsidRPr="00CF7BE1" w:rsidRDefault="00CF7BE1" w:rsidP="005366D9">
      <w:pPr>
        <w:rPr>
          <w:b/>
        </w:rPr>
      </w:pPr>
      <w:r w:rsidRPr="00CF7BE1">
        <w:rPr>
          <w:b/>
        </w:rPr>
        <w:t xml:space="preserve">Note: </w:t>
      </w:r>
      <w:r w:rsidR="00715B36">
        <w:rPr>
          <w:b/>
        </w:rPr>
        <w:t>All n</w:t>
      </w:r>
      <w:r w:rsidR="0055364D">
        <w:rPr>
          <w:b/>
        </w:rPr>
        <w:t xml:space="preserve">ominated </w:t>
      </w:r>
      <w:r w:rsidRPr="00CF7BE1">
        <w:rPr>
          <w:b/>
        </w:rPr>
        <w:t>supervisors must have been a BPS member for at least three years.</w:t>
      </w:r>
    </w:p>
    <w:p w:rsidR="005366D9" w:rsidRDefault="005366D9" w:rsidP="005366D9"/>
    <w:p w:rsidR="005366D9" w:rsidRDefault="005366D9" w:rsidP="005366D9">
      <w:pPr>
        <w:rPr>
          <w:b/>
        </w:rPr>
      </w:pPr>
      <w:r>
        <w:rPr>
          <w:b/>
        </w:rPr>
        <w:t>Titles and references of 5 recent publications from your laboratory which are relevant to this application</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r>
        <w:rPr>
          <w:b/>
        </w:rPr>
        <w:t>How many PhD students have you supervised to date?</w:t>
      </w:r>
      <w:r>
        <w:t>.............................................................................</w:t>
      </w:r>
    </w:p>
    <w:p w:rsidR="005366D9" w:rsidRDefault="005366D9" w:rsidP="005366D9"/>
    <w:p w:rsidR="005366D9" w:rsidRDefault="005366D9" w:rsidP="005366D9">
      <w:r>
        <w:rPr>
          <w:b/>
        </w:rPr>
        <w:t>How many of them completed within 3 years?</w:t>
      </w:r>
      <w:r>
        <w:t>.............................................................................................</w:t>
      </w:r>
    </w:p>
    <w:p w:rsidR="005366D9" w:rsidRDefault="005366D9" w:rsidP="005366D9"/>
    <w:p w:rsidR="005366D9" w:rsidRDefault="005366D9" w:rsidP="005366D9">
      <w:r>
        <w:rPr>
          <w:b/>
        </w:rPr>
        <w:t>How many took longer than 4 years to complete?</w:t>
      </w:r>
      <w:r>
        <w:t>........................................................................................</w:t>
      </w:r>
    </w:p>
    <w:p w:rsidR="005366D9" w:rsidRDefault="005366D9" w:rsidP="005366D9"/>
    <w:p w:rsidR="005366D9" w:rsidRDefault="005366D9" w:rsidP="005366D9">
      <w:r>
        <w:rPr>
          <w:b/>
        </w:rPr>
        <w:t>How many were awarded a PhD?</w:t>
      </w:r>
      <w:r>
        <w:t>....................................................................................................................</w:t>
      </w:r>
    </w:p>
    <w:p w:rsidR="005366D9" w:rsidRDefault="005366D9" w:rsidP="005366D9"/>
    <w:p w:rsidR="005366D9" w:rsidRDefault="005366D9" w:rsidP="005366D9">
      <w:pPr>
        <w:rPr>
          <w:b/>
        </w:rPr>
      </w:pPr>
      <w:r>
        <w:rPr>
          <w:b/>
        </w:rPr>
        <w:t xml:space="preserve">How many PhD students will you be supervising at the same time as this student (if </w:t>
      </w:r>
    </w:p>
    <w:p w:rsidR="005366D9" w:rsidRDefault="005366D9" w:rsidP="005366D9">
      <w:r>
        <w:rPr>
          <w:b/>
        </w:rPr>
        <w:t>successful)?</w:t>
      </w:r>
      <w:r>
        <w:t>...........................................................................................................................................................</w:t>
      </w:r>
    </w:p>
    <w:p w:rsidR="005366D9" w:rsidRDefault="005366D9" w:rsidP="005366D9"/>
    <w:p w:rsidR="005366D9" w:rsidRDefault="005366D9" w:rsidP="005366D9">
      <w:pPr>
        <w:rPr>
          <w:b/>
        </w:rPr>
      </w:pPr>
      <w:r>
        <w:rPr>
          <w:b/>
        </w:rPr>
        <w:lastRenderedPageBreak/>
        <w:t>Why and how have you selected this candidate for this</w:t>
      </w:r>
      <w:r w:rsidR="005B5865">
        <w:rPr>
          <w:b/>
        </w:rPr>
        <w:t xml:space="preserve"> research project?  Why are</w:t>
      </w:r>
      <w:r>
        <w:rPr>
          <w:b/>
        </w:rPr>
        <w:t xml:space="preserve"> </w:t>
      </w:r>
      <w:r w:rsidR="005B5865">
        <w:rPr>
          <w:b/>
        </w:rPr>
        <w:t>t</w:t>
      </w:r>
      <w:r>
        <w:rPr>
          <w:b/>
        </w:rPr>
        <w:t>he</w:t>
      </w:r>
      <w:r w:rsidR="005B5865">
        <w:rPr>
          <w:b/>
        </w:rPr>
        <w:t xml:space="preserve">y </w:t>
      </w:r>
      <w:r w:rsidR="00D378B0">
        <w:rPr>
          <w:b/>
        </w:rPr>
        <w:t>a suitable recipient of a</w:t>
      </w:r>
      <w:r>
        <w:rPr>
          <w:b/>
        </w:rPr>
        <w:t xml:space="preserve"> </w:t>
      </w:r>
      <w:r w:rsidR="00D378B0">
        <w:rPr>
          <w:b/>
        </w:rPr>
        <w:t xml:space="preserve">BPS </w:t>
      </w:r>
      <w:r>
        <w:rPr>
          <w:b/>
        </w:rPr>
        <w:t>A J Clark stud</w:t>
      </w:r>
      <w:r w:rsidR="005B5865">
        <w:rPr>
          <w:b/>
        </w:rPr>
        <w:t>entship?  How much did they</w:t>
      </w:r>
      <w:r>
        <w:rPr>
          <w:b/>
        </w:rPr>
        <w:t xml:space="preserve"> contribute to the project description?</w:t>
      </w:r>
    </w:p>
    <w:p w:rsidR="005366D9" w:rsidRDefault="005366D9" w:rsidP="005366D9">
      <w:pPr>
        <w:rPr>
          <w:b/>
        </w:rPr>
      </w:pP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5366D9" w:rsidRDefault="005366D9" w:rsidP="005366D9"/>
    <w:p w:rsidR="002559EA" w:rsidRDefault="002559EA" w:rsidP="005366D9"/>
    <w:p w:rsidR="002559EA" w:rsidRDefault="002559EA" w:rsidP="005366D9"/>
    <w:p w:rsidR="002559EA" w:rsidRDefault="002559EA" w:rsidP="005366D9"/>
    <w:p w:rsidR="005366D9" w:rsidRDefault="005366D9" w:rsidP="005366D9"/>
    <w:p w:rsidR="005366D9" w:rsidRDefault="005366D9" w:rsidP="005366D9"/>
    <w:p w:rsidR="005366D9" w:rsidRPr="002559EA" w:rsidRDefault="002559EA" w:rsidP="005366D9">
      <w:pPr>
        <w:rPr>
          <w:b/>
        </w:rPr>
      </w:pPr>
      <w:r w:rsidRPr="002559EA">
        <w:rPr>
          <w:b/>
        </w:rPr>
        <w:t>Both the candidate and supervisor must sign below.</w:t>
      </w:r>
    </w:p>
    <w:p w:rsidR="005366D9" w:rsidRDefault="005366D9" w:rsidP="005366D9"/>
    <w:p w:rsidR="005366D9" w:rsidRDefault="005366D9" w:rsidP="005366D9"/>
    <w:p w:rsidR="007F1D7C" w:rsidRDefault="005B5865" w:rsidP="005366D9">
      <w:pPr>
        <w:rPr>
          <w:b/>
        </w:rPr>
      </w:pPr>
      <w:r>
        <w:rPr>
          <w:b/>
        </w:rPr>
        <w:t>I declare that I</w:t>
      </w:r>
      <w:r w:rsidR="00006D50">
        <w:rPr>
          <w:b/>
        </w:rPr>
        <w:t xml:space="preserve">/the candidate </w:t>
      </w:r>
      <w:r w:rsidR="007F1D7C">
        <w:rPr>
          <w:b/>
        </w:rPr>
        <w:t>contributed significantly to the project outline, as detailed above</w:t>
      </w:r>
      <w:r w:rsidR="00006D50">
        <w:rPr>
          <w:b/>
        </w:rPr>
        <w:t>.</w:t>
      </w:r>
    </w:p>
    <w:p w:rsidR="002559EA" w:rsidRDefault="002559EA" w:rsidP="005366D9">
      <w:pPr>
        <w:rPr>
          <w:b/>
        </w:rPr>
      </w:pPr>
    </w:p>
    <w:p w:rsidR="005366D9" w:rsidRDefault="007F1D7C" w:rsidP="005366D9">
      <w:r>
        <w:rPr>
          <w:b/>
        </w:rPr>
        <w:t>Signed</w:t>
      </w:r>
      <w:r>
        <w:t>..........................................................</w:t>
      </w:r>
      <w:r w:rsidR="00006D50">
        <w:rPr>
          <w:b/>
        </w:rPr>
        <w:t>(Proposed candidate</w:t>
      </w:r>
      <w:r>
        <w:rPr>
          <w:b/>
        </w:rPr>
        <w:t>)</w:t>
      </w:r>
      <w:r>
        <w:tab/>
      </w:r>
      <w:r>
        <w:rPr>
          <w:b/>
        </w:rPr>
        <w:t>Date</w:t>
      </w:r>
      <w:r>
        <w:t>........................................</w:t>
      </w:r>
    </w:p>
    <w:p w:rsidR="007F1D7C" w:rsidRDefault="007F1D7C" w:rsidP="005366D9"/>
    <w:p w:rsidR="005366D9" w:rsidRDefault="005366D9" w:rsidP="005366D9">
      <w:r>
        <w:rPr>
          <w:b/>
        </w:rPr>
        <w:t>Signed</w:t>
      </w:r>
      <w:r>
        <w:t>..........................................................</w:t>
      </w:r>
      <w:r>
        <w:rPr>
          <w:b/>
        </w:rPr>
        <w:t>(Proposed supervisor)</w:t>
      </w:r>
      <w:r>
        <w:tab/>
      </w:r>
      <w:r>
        <w:rPr>
          <w:b/>
        </w:rPr>
        <w:t>Date</w:t>
      </w:r>
      <w:r>
        <w:t>........................................</w:t>
      </w:r>
    </w:p>
    <w:p w:rsidR="002559EA" w:rsidRDefault="002559EA" w:rsidP="005366D9"/>
    <w:p w:rsidR="005366D9" w:rsidRDefault="005366D9" w:rsidP="005366D9"/>
    <w:p w:rsidR="005366D9" w:rsidRDefault="005366D9" w:rsidP="005366D9">
      <w:pPr>
        <w:rPr>
          <w:b/>
        </w:rPr>
      </w:pPr>
      <w:r>
        <w:rPr>
          <w:b/>
        </w:rPr>
        <w:t xml:space="preserve">I confirm that if this student is </w:t>
      </w:r>
      <w:r w:rsidR="00D378B0">
        <w:rPr>
          <w:b/>
        </w:rPr>
        <w:t>awarded a BPS</w:t>
      </w:r>
      <w:r>
        <w:rPr>
          <w:b/>
        </w:rPr>
        <w:t xml:space="preserve"> A J </w:t>
      </w:r>
      <w:smartTag w:uri="urn:schemas-microsoft-com:office:smarttags" w:element="place">
        <w:r>
          <w:rPr>
            <w:b/>
          </w:rPr>
          <w:t>Clark</w:t>
        </w:r>
      </w:smartTag>
      <w:r>
        <w:rPr>
          <w:b/>
        </w:rPr>
        <w:t xml:space="preserve"> studentship, he or she will be accepted to study for a PhD and that the research described above will be undertaken in this institution.</w:t>
      </w:r>
    </w:p>
    <w:p w:rsidR="005366D9" w:rsidRDefault="005366D9" w:rsidP="005366D9"/>
    <w:p w:rsidR="005366D9" w:rsidRDefault="005366D9" w:rsidP="005366D9">
      <w:r>
        <w:rPr>
          <w:b/>
        </w:rPr>
        <w:t>Head of Department</w:t>
      </w:r>
      <w:r>
        <w:t>.................................................................</w:t>
      </w:r>
      <w:r>
        <w:tab/>
      </w:r>
      <w:r>
        <w:tab/>
      </w:r>
      <w:r>
        <w:rPr>
          <w:b/>
        </w:rPr>
        <w:t>Date</w:t>
      </w:r>
      <w:r>
        <w:t>.........................................</w:t>
      </w:r>
    </w:p>
    <w:p w:rsidR="005366D9" w:rsidRDefault="005366D9" w:rsidP="005366D9"/>
    <w:p w:rsidR="005366D9" w:rsidRDefault="005366D9" w:rsidP="005366D9">
      <w:r>
        <w:rPr>
          <w:b/>
        </w:rPr>
        <w:t>Institution</w:t>
      </w:r>
      <w:r>
        <w:t>...................................................................................</w:t>
      </w:r>
    </w:p>
    <w:p w:rsidR="005366D9" w:rsidRDefault="005366D9" w:rsidP="005366D9"/>
    <w:p w:rsidR="005366D9" w:rsidRDefault="005366D9" w:rsidP="005366D9"/>
    <w:p w:rsidR="005366D9" w:rsidRDefault="005366D9" w:rsidP="005366D9"/>
    <w:p w:rsidR="005366D9" w:rsidRDefault="005366D9" w:rsidP="005366D9"/>
    <w:p w:rsidR="005366D9" w:rsidRDefault="005366D9" w:rsidP="005366D9">
      <w:pPr>
        <w:rPr>
          <w:sz w:val="16"/>
        </w:rPr>
      </w:pPr>
    </w:p>
    <w:p w:rsidR="005366D9" w:rsidRDefault="005366D9" w:rsidP="005366D9">
      <w:pPr>
        <w:jc w:val="center"/>
        <w:rPr>
          <w:b/>
        </w:rPr>
      </w:pPr>
      <w:r>
        <w:rPr>
          <w:sz w:val="16"/>
        </w:rPr>
        <w:br w:type="page"/>
      </w:r>
      <w:r>
        <w:rPr>
          <w:b/>
        </w:rPr>
        <w:lastRenderedPageBreak/>
        <w:t>BRITISH PHARMACOLOGICAL SOCIETY</w:t>
      </w:r>
    </w:p>
    <w:p w:rsidR="005366D9" w:rsidRDefault="005366D9" w:rsidP="005366D9">
      <w:pPr>
        <w:jc w:val="center"/>
        <w:rPr>
          <w:b/>
        </w:rPr>
      </w:pPr>
    </w:p>
    <w:p w:rsidR="005366D9" w:rsidRDefault="005366D9" w:rsidP="005366D9">
      <w:pPr>
        <w:jc w:val="center"/>
        <w:rPr>
          <w:b/>
        </w:rPr>
      </w:pPr>
      <w:r>
        <w:rPr>
          <w:b/>
        </w:rPr>
        <w:t>CONDITIONS AND REQUIREMENTS FOR</w:t>
      </w:r>
      <w:r w:rsidR="00D378B0">
        <w:rPr>
          <w:b/>
        </w:rPr>
        <w:t xml:space="preserve"> BPS</w:t>
      </w:r>
      <w:r>
        <w:rPr>
          <w:b/>
        </w:rPr>
        <w:t xml:space="preserve"> A J </w:t>
      </w:r>
      <w:smartTag w:uri="urn:schemas-microsoft-com:office:smarttags" w:element="place">
        <w:r>
          <w:rPr>
            <w:b/>
          </w:rPr>
          <w:t>CLARK</w:t>
        </w:r>
      </w:smartTag>
      <w:r>
        <w:rPr>
          <w:b/>
        </w:rPr>
        <w:t xml:space="preserve"> STUDENTSHIP</w:t>
      </w:r>
    </w:p>
    <w:p w:rsidR="005366D9" w:rsidRDefault="005366D9" w:rsidP="005366D9">
      <w:pPr>
        <w:jc w:val="center"/>
      </w:pPr>
    </w:p>
    <w:p w:rsidR="005366D9" w:rsidRDefault="005366D9" w:rsidP="005366D9">
      <w:pPr>
        <w:jc w:val="both"/>
      </w:pPr>
      <w:r>
        <w:t xml:space="preserve">The </w:t>
      </w:r>
      <w:r w:rsidR="00D378B0">
        <w:t xml:space="preserve">BPS </w:t>
      </w:r>
      <w:r>
        <w:t>A J Clark Studentship is intended to enable young scientists with degrees in pharmacology or related disciplines to carry out research in pharmacology leading to the degree of PhD in a recognised department in the UK</w:t>
      </w:r>
      <w:r w:rsidR="00496D5E">
        <w:t xml:space="preserve"> or the Republic of Ireland</w:t>
      </w:r>
      <w:r w:rsidR="00D378B0">
        <w:t xml:space="preserve">. </w:t>
      </w:r>
      <w:r>
        <w:t xml:space="preserve">Candidates should </w:t>
      </w:r>
      <w:r w:rsidR="00D378B0">
        <w:t>intend to follow a career in p</w:t>
      </w:r>
      <w:r>
        <w:t>harmacology.</w:t>
      </w:r>
    </w:p>
    <w:p w:rsidR="00425BF7" w:rsidRDefault="00425BF7" w:rsidP="00FE60C5">
      <w:pPr>
        <w:jc w:val="both"/>
      </w:pPr>
    </w:p>
    <w:p w:rsidR="00425BF7" w:rsidRDefault="00425BF7" w:rsidP="00425BF7">
      <w:pPr>
        <w:jc w:val="both"/>
      </w:pPr>
      <w:r>
        <w:t>The sta</w:t>
      </w:r>
      <w:r w:rsidR="001C35F6">
        <w:t>rting stipends at 1 October 2016</w:t>
      </w:r>
      <w:r>
        <w:t xml:space="preserve"> are:</w:t>
      </w:r>
    </w:p>
    <w:p w:rsidR="00425BF7" w:rsidRDefault="00425BF7" w:rsidP="00425BF7">
      <w:pPr>
        <w:jc w:val="both"/>
      </w:pPr>
    </w:p>
    <w:p w:rsidR="00425BF7" w:rsidRDefault="00425BF7" w:rsidP="00425BF7">
      <w:pPr>
        <w:jc w:val="both"/>
      </w:pPr>
      <w:r>
        <w:t>Year 1 - £18,527 in London and £16,364 elsewhere;</w:t>
      </w:r>
    </w:p>
    <w:p w:rsidR="00425BF7" w:rsidRDefault="00425BF7" w:rsidP="00425BF7">
      <w:pPr>
        <w:jc w:val="both"/>
      </w:pPr>
      <w:r>
        <w:t>Year 2 - £19,489 in London and £17,339 elsewhere; and</w:t>
      </w:r>
    </w:p>
    <w:p w:rsidR="00425BF7" w:rsidRDefault="00425BF7" w:rsidP="00425BF7">
      <w:pPr>
        <w:jc w:val="both"/>
      </w:pPr>
      <w:r>
        <w:t>Year 3 - £20,432 in London and £18,294 elsewhere.</w:t>
      </w:r>
    </w:p>
    <w:p w:rsidR="00FE60C5" w:rsidRPr="00FE60C5" w:rsidRDefault="00FE60C5" w:rsidP="00FE60C5">
      <w:pPr>
        <w:jc w:val="both"/>
      </w:pPr>
    </w:p>
    <w:p w:rsidR="005366D9" w:rsidRDefault="00D378B0" w:rsidP="005366D9">
      <w:pPr>
        <w:jc w:val="both"/>
      </w:pPr>
      <w:r>
        <w:rPr>
          <w:lang w:val="en-US"/>
        </w:rPr>
        <w:t xml:space="preserve">In addition, </w:t>
      </w:r>
      <w:r>
        <w:t>a</w:t>
      </w:r>
      <w:r w:rsidR="00290D72">
        <w:t xml:space="preserve"> grant of </w:t>
      </w:r>
      <w:r w:rsidR="003929C9">
        <w:t xml:space="preserve">up to </w:t>
      </w:r>
      <w:r w:rsidR="00290D72">
        <w:t>£10</w:t>
      </w:r>
      <w:r w:rsidR="00342A97">
        <w:t>,000 per annum</w:t>
      </w:r>
      <w:r w:rsidR="005366D9">
        <w:t xml:space="preserve"> </w:t>
      </w:r>
      <w:r w:rsidR="006D5291">
        <w:t xml:space="preserve">will be provided </w:t>
      </w:r>
      <w:r w:rsidR="005366D9">
        <w:t>for three consecu</w:t>
      </w:r>
      <w:r w:rsidR="00342A97">
        <w:t>tive years towards research support</w:t>
      </w:r>
      <w:r w:rsidR="005423B3">
        <w:t xml:space="preserve">, and students can </w:t>
      </w:r>
      <w:r w:rsidR="006D5291">
        <w:t xml:space="preserve">claim up to £1,000 per annum to </w:t>
      </w:r>
      <w:r w:rsidR="005423B3">
        <w:t xml:space="preserve">support their </w:t>
      </w:r>
      <w:r w:rsidR="006D5291">
        <w:t>attend</w:t>
      </w:r>
      <w:r w:rsidR="005423B3">
        <w:t>ance at</w:t>
      </w:r>
      <w:r w:rsidR="006D5291">
        <w:t xml:space="preserve"> non-Society meetings</w:t>
      </w:r>
      <w:r w:rsidR="005423B3">
        <w:t xml:space="preserve"> with a programme relevant </w:t>
      </w:r>
      <w:r w:rsidR="006D5291">
        <w:t xml:space="preserve">to their research. </w:t>
      </w:r>
      <w:r w:rsidR="005366D9">
        <w:t>Supervisors are expected to find the funds for the stu</w:t>
      </w:r>
      <w:r w:rsidR="00A073CF">
        <w:t xml:space="preserve">dent to attend at least one Society </w:t>
      </w:r>
      <w:r w:rsidR="005366D9">
        <w:t>meeting ea</w:t>
      </w:r>
      <w:r w:rsidR="00561745">
        <w:t>ch year, including the annual dinner &amp; prize giving</w:t>
      </w:r>
      <w:r w:rsidR="005366D9">
        <w:t>, from within</w:t>
      </w:r>
      <w:r>
        <w:t xml:space="preserve"> the research support funding. </w:t>
      </w:r>
      <w:r w:rsidR="005366D9">
        <w:t>Tuition and, where applicable, col</w:t>
      </w:r>
      <w:r>
        <w:t xml:space="preserve">lege fees will be met at Home/EU student rates. </w:t>
      </w:r>
      <w:r w:rsidR="005366D9">
        <w:t>Fees at oversea</w:t>
      </w:r>
      <w:r>
        <w:t xml:space="preserve">s student rates cannot be met. </w:t>
      </w:r>
      <w:r w:rsidR="005366D9">
        <w:t xml:space="preserve">The student </w:t>
      </w:r>
      <w:r w:rsidR="00C72194">
        <w:t>will also receive free Postgraduate m</w:t>
      </w:r>
      <w:r w:rsidR="005366D9">
        <w:t>embership of the Society for the duration of the Studentship.</w:t>
      </w:r>
    </w:p>
    <w:p w:rsidR="005366D9" w:rsidRDefault="005366D9" w:rsidP="005366D9">
      <w:pPr>
        <w:jc w:val="both"/>
      </w:pPr>
    </w:p>
    <w:p w:rsidR="005366D9" w:rsidRDefault="005366D9" w:rsidP="005366D9">
      <w:pPr>
        <w:jc w:val="both"/>
      </w:pPr>
      <w:r>
        <w:t>The shortlist for interview is made on the basis of th</w:t>
      </w:r>
      <w:r w:rsidR="00D378B0">
        <w:t xml:space="preserve">e application forms submitted. </w:t>
      </w:r>
      <w:r>
        <w:t xml:space="preserve">Final selection </w:t>
      </w:r>
      <w:r w:rsidR="00D378B0">
        <w:t>of candidates is by interv</w:t>
      </w:r>
      <w:r w:rsidR="006F5556">
        <w:t xml:space="preserve">iew </w:t>
      </w:r>
      <w:r>
        <w:t xml:space="preserve">in </w:t>
      </w:r>
      <w:r w:rsidR="00345D8E">
        <w:t>January</w:t>
      </w:r>
      <w:r w:rsidR="00D378B0">
        <w:t xml:space="preserve">. </w:t>
      </w:r>
      <w:r>
        <w:t>Notification of the interview date does not necessarily mean that the applicant will be shortlisted - the information is supplied for</w:t>
      </w:r>
      <w:r w:rsidR="00D378B0">
        <w:t xml:space="preserve"> applicants’ convenience only. </w:t>
      </w:r>
      <w:r>
        <w:t>Awards are made conditionally on the winners being awarded first or upper seco</w:t>
      </w:r>
      <w:r w:rsidR="00D378B0">
        <w:t xml:space="preserve">nd class degrees. </w:t>
      </w:r>
      <w:r>
        <w:t>We are not able to enter into any discussion or co</w:t>
      </w:r>
      <w:r w:rsidR="007F59CA">
        <w:t xml:space="preserve">rrespondence regarding the </w:t>
      </w:r>
      <w:r>
        <w:t>panel's decisions.</w:t>
      </w:r>
    </w:p>
    <w:p w:rsidR="005366D9" w:rsidRDefault="005366D9" w:rsidP="005366D9"/>
    <w:p w:rsidR="005366D9" w:rsidRDefault="005366D9" w:rsidP="005366D9">
      <w:pPr>
        <w:jc w:val="both"/>
      </w:pPr>
      <w:r>
        <w:t>The main criterion for selection is</w:t>
      </w:r>
      <w:r w:rsidR="00D378B0">
        <w:t xml:space="preserve"> the excellence of the student.</w:t>
      </w:r>
      <w:r>
        <w:t xml:space="preserve"> However, the selection committee will also give weight to the quality and suitability of the project and the likely quality of the supervision, facilities and research environment avai</w:t>
      </w:r>
      <w:r w:rsidR="00D378B0">
        <w:t xml:space="preserve">lable in the host institution. </w:t>
      </w:r>
      <w:r>
        <w:t>The selection committee also believes that</w:t>
      </w:r>
      <w:r w:rsidR="00D378B0">
        <w:t xml:space="preserve"> it</w:t>
      </w:r>
      <w:r>
        <w:t xml:space="preserve"> can be valuable for students to move to a different institution for their postgraduate studies, and may give some weight to this factor.</w:t>
      </w:r>
      <w:r w:rsidR="0084726C">
        <w:t xml:space="preserve"> </w:t>
      </w:r>
      <w:r w:rsidR="0084726C">
        <w:rPr>
          <w:color w:val="000000"/>
        </w:rPr>
        <w:t>We expect to see evidence that the student has been involved with the preparation of the project proposal.</w:t>
      </w:r>
    </w:p>
    <w:p w:rsidR="005366D9" w:rsidRDefault="005366D9" w:rsidP="005366D9">
      <w:pPr>
        <w:jc w:val="both"/>
      </w:pPr>
    </w:p>
    <w:p w:rsidR="005366D9" w:rsidRDefault="005366D9" w:rsidP="005366D9">
      <w:pPr>
        <w:jc w:val="both"/>
      </w:pPr>
      <w:r>
        <w:t>The Head of Department must sign the application form to confirm that the necessary facilities will be made available should the student be selected for an award.</w:t>
      </w:r>
    </w:p>
    <w:p w:rsidR="005366D9" w:rsidRDefault="005366D9" w:rsidP="005366D9"/>
    <w:p w:rsidR="005366D9" w:rsidRDefault="005366D9" w:rsidP="005366D9">
      <w:pPr>
        <w:jc w:val="both"/>
      </w:pPr>
      <w:r>
        <w:t>The host institution is required to administer the award, and to accept full responsibility for the management, monitoring and control of all the research work unde</w:t>
      </w:r>
      <w:r w:rsidR="00D378B0">
        <w:t xml:space="preserve">rtaken during the studentship. </w:t>
      </w:r>
      <w:r>
        <w:t>The Society will not be responsible for any injury or death of any person or for any loss of or damage to property of any kind occasioned or arising out of the student's negligence or the negligence of any other student or person emp</w:t>
      </w:r>
      <w:r w:rsidR="00D378B0">
        <w:t xml:space="preserve">loyed by the host institution. </w:t>
      </w:r>
      <w:r>
        <w:t>It is the host institution's responsibility to ensure that the student is properly trained in accordance with the requirements of all regulatory authorities and regulations whic</w:t>
      </w:r>
      <w:r w:rsidR="00D378B0">
        <w:t xml:space="preserve">h may apply from time to time. </w:t>
      </w:r>
      <w:r>
        <w:t xml:space="preserve">It is also the host institution's </w:t>
      </w:r>
      <w:r>
        <w:lastRenderedPageBreak/>
        <w:t>responsibility to ensure that proper academic standards are observed in all respects in connection with the student's work and that he or she is adequately supervised and trained.</w:t>
      </w:r>
    </w:p>
    <w:p w:rsidR="005366D9" w:rsidRDefault="005366D9" w:rsidP="005366D9"/>
    <w:p w:rsidR="005366D9" w:rsidRDefault="005366D9" w:rsidP="005366D9">
      <w:pPr>
        <w:jc w:val="both"/>
      </w:pPr>
      <w:r>
        <w:t>If the project involves work on animals, the application is considered on the basis that all necessary licences and certification have been obtained or will be obtained from the Home Of</w:t>
      </w:r>
      <w:r w:rsidR="00D378B0">
        <w:t>fice before the work commences.</w:t>
      </w:r>
      <w:r>
        <w:t xml:space="preserve"> If the work involves human participants, it is assumed that all necessary ethical committee approval has been obtained or will be obtai</w:t>
      </w:r>
      <w:r w:rsidR="00D378B0">
        <w:t xml:space="preserve">ned before the work commences. </w:t>
      </w:r>
      <w:r>
        <w:t>It is the supervisor's responsibility to ensure that these conditions are met.</w:t>
      </w:r>
    </w:p>
    <w:p w:rsidR="005366D9" w:rsidRDefault="005366D9" w:rsidP="005366D9"/>
    <w:p w:rsidR="005366D9" w:rsidRDefault="005366D9" w:rsidP="005366D9">
      <w:pPr>
        <w:jc w:val="both"/>
      </w:pPr>
      <w:r>
        <w:t>The award is made to a named student for a specified research project leading to the degree of PhD.  It may not be transferred to another student nor, without the permission of the Society, to anothe</w:t>
      </w:r>
      <w:r w:rsidR="00D378B0">
        <w:t xml:space="preserve">r research project. </w:t>
      </w:r>
      <w:r>
        <w:t>Any significant changes in the research project during the course of the studentship must be notified to the Society, in case they affect eligibility.</w:t>
      </w:r>
    </w:p>
    <w:p w:rsidR="005366D9" w:rsidRDefault="005366D9" w:rsidP="005366D9">
      <w:pPr>
        <w:jc w:val="both"/>
      </w:pPr>
    </w:p>
    <w:p w:rsidR="005366D9" w:rsidRDefault="005366D9" w:rsidP="005366D9">
      <w:pPr>
        <w:jc w:val="both"/>
      </w:pPr>
      <w:r>
        <w:t>At the end of three years the supervisor will be sent a form to complete - this must be returned to the Society office once the student has been awarded his or her PhD.</w:t>
      </w:r>
    </w:p>
    <w:p w:rsidR="00A60F95" w:rsidRDefault="00A60F95" w:rsidP="005366D9">
      <w:pPr>
        <w:jc w:val="both"/>
      </w:pPr>
    </w:p>
    <w:p w:rsidR="00A60F95" w:rsidRDefault="00A60F95" w:rsidP="005366D9">
      <w:pPr>
        <w:jc w:val="both"/>
      </w:pPr>
      <w:r>
        <w:t>The Society will expect the student</w:t>
      </w:r>
      <w:r w:rsidRPr="00A60F95">
        <w:t xml:space="preserve"> to</w:t>
      </w:r>
      <w:r>
        <w:t xml:space="preserve"> attend its meetings during the</w:t>
      </w:r>
      <w:r w:rsidRPr="00A60F95">
        <w:t xml:space="preserve"> </w:t>
      </w:r>
      <w:r>
        <w:t xml:space="preserve">Studentship and to present </w:t>
      </w:r>
      <w:r w:rsidRPr="00A60F95">
        <w:t>results when a</w:t>
      </w:r>
      <w:r>
        <w:t>ppropriate. Upon graduation, the student</w:t>
      </w:r>
      <w:r w:rsidRPr="00A60F95">
        <w:t xml:space="preserve"> will be invited to give a talk at </w:t>
      </w:r>
      <w:r w:rsidR="00240385">
        <w:t xml:space="preserve">a </w:t>
      </w:r>
      <w:r w:rsidRPr="00A60F95">
        <w:t xml:space="preserve">Young Pharmacologist event. </w:t>
      </w:r>
      <w:r>
        <w:t xml:space="preserve">They will also </w:t>
      </w:r>
      <w:r w:rsidRPr="00A60F95">
        <w:t>provide a personal email address and k</w:t>
      </w:r>
      <w:r>
        <w:t xml:space="preserve">eep the Society updated on their </w:t>
      </w:r>
      <w:r w:rsidRPr="00A60F95">
        <w:t>career progress.</w:t>
      </w:r>
    </w:p>
    <w:p w:rsidR="005366D9" w:rsidRDefault="005366D9" w:rsidP="005366D9">
      <w:pPr>
        <w:jc w:val="both"/>
      </w:pPr>
    </w:p>
    <w:p w:rsidR="005366D9" w:rsidRDefault="005366D9" w:rsidP="005366D9">
      <w:pPr>
        <w:jc w:val="both"/>
      </w:pPr>
      <w:r>
        <w:t xml:space="preserve">The Society will pay quarterly claims in arrears for the student's stipend and the contribution towards research support.  Research support not claimed in one year cannot be carried forward to the next.  Tuition/college fees may be claimed in full at the beginning of each academic year.  The Society will inform the student and the </w:t>
      </w:r>
      <w:r w:rsidR="00342A97">
        <w:t xml:space="preserve">supervisor(s) </w:t>
      </w:r>
      <w:r>
        <w:t xml:space="preserve">of any changes in the stipend level - increases are permitted only when expressly sanctioned in advance by the Society. </w:t>
      </w:r>
    </w:p>
    <w:p w:rsidR="00290D72" w:rsidRDefault="00290D72" w:rsidP="005366D9">
      <w:pPr>
        <w:jc w:val="both"/>
      </w:pPr>
    </w:p>
    <w:p w:rsidR="005366D9" w:rsidRDefault="005366D9" w:rsidP="005366D9"/>
    <w:p w:rsidR="00675521" w:rsidRDefault="00675521"/>
    <w:sectPr w:rsidR="00675521" w:rsidSect="005366D9">
      <w:footerReference w:type="even" r:id="rId11"/>
      <w:footerReference w:type="default" r:id="rId12"/>
      <w:pgSz w:w="11909" w:h="16834" w:code="9"/>
      <w:pgMar w:top="144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3F" w:rsidRDefault="00644B3F">
      <w:r>
        <w:separator/>
      </w:r>
    </w:p>
  </w:endnote>
  <w:endnote w:type="continuationSeparator" w:id="0">
    <w:p w:rsidR="00644B3F" w:rsidRDefault="006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6D50" w:rsidRDefault="00006D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4F">
      <w:rPr>
        <w:rStyle w:val="PageNumber"/>
        <w:noProof/>
      </w:rPr>
      <w:t>2</w:t>
    </w:r>
    <w:r>
      <w:rPr>
        <w:rStyle w:val="PageNumber"/>
      </w:rPr>
      <w:fldChar w:fldCharType="end"/>
    </w:r>
  </w:p>
  <w:p w:rsidR="00006D50" w:rsidRDefault="00006D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3F" w:rsidRDefault="00644B3F">
      <w:r>
        <w:separator/>
      </w:r>
    </w:p>
  </w:footnote>
  <w:footnote w:type="continuationSeparator" w:id="0">
    <w:p w:rsidR="00644B3F" w:rsidRDefault="00644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9D"/>
    <w:multiLevelType w:val="multilevel"/>
    <w:tmpl w:val="68E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3103B"/>
    <w:multiLevelType w:val="hybridMultilevel"/>
    <w:tmpl w:val="A1F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D9"/>
    <w:rsid w:val="000033AE"/>
    <w:rsid w:val="00004481"/>
    <w:rsid w:val="00006D50"/>
    <w:rsid w:val="00030B9E"/>
    <w:rsid w:val="000424D5"/>
    <w:rsid w:val="0007553C"/>
    <w:rsid w:val="00084A50"/>
    <w:rsid w:val="000901D8"/>
    <w:rsid w:val="000C1109"/>
    <w:rsid w:val="000C2BBF"/>
    <w:rsid w:val="000C46AC"/>
    <w:rsid w:val="000D12E8"/>
    <w:rsid w:val="00147989"/>
    <w:rsid w:val="00162879"/>
    <w:rsid w:val="001B3D5D"/>
    <w:rsid w:val="001C35F6"/>
    <w:rsid w:val="001D0694"/>
    <w:rsid w:val="001E14E9"/>
    <w:rsid w:val="0021419A"/>
    <w:rsid w:val="00240385"/>
    <w:rsid w:val="0025474F"/>
    <w:rsid w:val="002559EA"/>
    <w:rsid w:val="00290D72"/>
    <w:rsid w:val="002A148E"/>
    <w:rsid w:val="002E3BBA"/>
    <w:rsid w:val="002E5903"/>
    <w:rsid w:val="00342A97"/>
    <w:rsid w:val="00345D8E"/>
    <w:rsid w:val="00352974"/>
    <w:rsid w:val="00357764"/>
    <w:rsid w:val="003929C9"/>
    <w:rsid w:val="003C265A"/>
    <w:rsid w:val="003C2D43"/>
    <w:rsid w:val="00403834"/>
    <w:rsid w:val="00404AF2"/>
    <w:rsid w:val="00417C50"/>
    <w:rsid w:val="00425BF7"/>
    <w:rsid w:val="00435B9A"/>
    <w:rsid w:val="004574B2"/>
    <w:rsid w:val="0046566A"/>
    <w:rsid w:val="00496D5E"/>
    <w:rsid w:val="004C00AE"/>
    <w:rsid w:val="004D366A"/>
    <w:rsid w:val="005366D9"/>
    <w:rsid w:val="005423B3"/>
    <w:rsid w:val="0055364D"/>
    <w:rsid w:val="00561745"/>
    <w:rsid w:val="00592259"/>
    <w:rsid w:val="005B28E0"/>
    <w:rsid w:val="005B5865"/>
    <w:rsid w:val="00644B3F"/>
    <w:rsid w:val="00655325"/>
    <w:rsid w:val="00675521"/>
    <w:rsid w:val="00677D69"/>
    <w:rsid w:val="006C4D88"/>
    <w:rsid w:val="006D319C"/>
    <w:rsid w:val="006D36B7"/>
    <w:rsid w:val="006D5291"/>
    <w:rsid w:val="006F5556"/>
    <w:rsid w:val="007144C4"/>
    <w:rsid w:val="00715B36"/>
    <w:rsid w:val="00733FAB"/>
    <w:rsid w:val="007916B6"/>
    <w:rsid w:val="007F1D7C"/>
    <w:rsid w:val="007F59CA"/>
    <w:rsid w:val="008034A5"/>
    <w:rsid w:val="008118F1"/>
    <w:rsid w:val="0084726C"/>
    <w:rsid w:val="008A7E8B"/>
    <w:rsid w:val="00902A5F"/>
    <w:rsid w:val="00A073CF"/>
    <w:rsid w:val="00A13F4C"/>
    <w:rsid w:val="00A55878"/>
    <w:rsid w:val="00A60F95"/>
    <w:rsid w:val="00A74AB5"/>
    <w:rsid w:val="00A77FB6"/>
    <w:rsid w:val="00AC1C27"/>
    <w:rsid w:val="00AD6D36"/>
    <w:rsid w:val="00B4039B"/>
    <w:rsid w:val="00B43A17"/>
    <w:rsid w:val="00B62D9D"/>
    <w:rsid w:val="00B77EEF"/>
    <w:rsid w:val="00B86C2A"/>
    <w:rsid w:val="00B961CE"/>
    <w:rsid w:val="00BF19EA"/>
    <w:rsid w:val="00C0640C"/>
    <w:rsid w:val="00C204B9"/>
    <w:rsid w:val="00C23E2C"/>
    <w:rsid w:val="00C25374"/>
    <w:rsid w:val="00C72194"/>
    <w:rsid w:val="00C740F9"/>
    <w:rsid w:val="00CB19FA"/>
    <w:rsid w:val="00CD27E4"/>
    <w:rsid w:val="00CE34FA"/>
    <w:rsid w:val="00CF7173"/>
    <w:rsid w:val="00CF7BE1"/>
    <w:rsid w:val="00D0246C"/>
    <w:rsid w:val="00D378B0"/>
    <w:rsid w:val="00E0204B"/>
    <w:rsid w:val="00E14291"/>
    <w:rsid w:val="00E874FA"/>
    <w:rsid w:val="00E90E76"/>
    <w:rsid w:val="00F30377"/>
    <w:rsid w:val="00F32503"/>
    <w:rsid w:val="00F77913"/>
    <w:rsid w:val="00F85766"/>
    <w:rsid w:val="00F9642B"/>
    <w:rsid w:val="00FB583A"/>
    <w:rsid w:val="00FE60C5"/>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D67EA2D"/>
  <w15:docId w15:val="{55EB9638-DDDE-4D28-8F7B-B8CD480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D9"/>
    <w:rPr>
      <w:rFonts w:ascii="Palatino Linotype" w:hAnsi="Palatino Linotyp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6D9"/>
  </w:style>
  <w:style w:type="paragraph" w:styleId="Footer">
    <w:name w:val="footer"/>
    <w:basedOn w:val="Normal"/>
    <w:rsid w:val="005366D9"/>
    <w:pPr>
      <w:tabs>
        <w:tab w:val="center" w:pos="4153"/>
        <w:tab w:val="right" w:pos="8306"/>
      </w:tabs>
    </w:pPr>
    <w:rPr>
      <w:rFonts w:ascii="Palatino" w:hAnsi="Palatino"/>
      <w:szCs w:val="20"/>
    </w:rPr>
  </w:style>
  <w:style w:type="character" w:styleId="Hyperlink">
    <w:name w:val="Hyperlink"/>
    <w:rsid w:val="00B43A17"/>
    <w:rPr>
      <w:color w:val="0000FF"/>
      <w:u w:val="single"/>
    </w:rPr>
  </w:style>
  <w:style w:type="paragraph" w:styleId="BalloonText">
    <w:name w:val="Balloon Text"/>
    <w:basedOn w:val="Normal"/>
    <w:semiHidden/>
    <w:rsid w:val="00CD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923">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sChild>
            <w:div w:id="1525746707">
              <w:marLeft w:val="0"/>
              <w:marRight w:val="0"/>
              <w:marTop w:val="0"/>
              <w:marBottom w:val="0"/>
              <w:divBdr>
                <w:top w:val="none" w:sz="0" w:space="0" w:color="auto"/>
                <w:left w:val="none" w:sz="0" w:space="0" w:color="auto"/>
                <w:bottom w:val="none" w:sz="0" w:space="0" w:color="auto"/>
                <w:right w:val="none" w:sz="0" w:space="0" w:color="auto"/>
              </w:divBdr>
              <w:divsChild>
                <w:div w:id="1837649768">
                  <w:marLeft w:val="0"/>
                  <w:marRight w:val="0"/>
                  <w:marTop w:val="0"/>
                  <w:marBottom w:val="0"/>
                  <w:divBdr>
                    <w:top w:val="none" w:sz="0" w:space="0" w:color="auto"/>
                    <w:left w:val="none" w:sz="0" w:space="0" w:color="auto"/>
                    <w:bottom w:val="none" w:sz="0" w:space="0" w:color="auto"/>
                    <w:right w:val="none" w:sz="0" w:space="0" w:color="auto"/>
                  </w:divBdr>
                  <w:divsChild>
                    <w:div w:id="1451631254">
                      <w:marLeft w:val="0"/>
                      <w:marRight w:val="0"/>
                      <w:marTop w:val="0"/>
                      <w:marBottom w:val="0"/>
                      <w:divBdr>
                        <w:top w:val="none" w:sz="0" w:space="0" w:color="auto"/>
                        <w:left w:val="none" w:sz="0" w:space="0" w:color="auto"/>
                        <w:bottom w:val="none" w:sz="0" w:space="0" w:color="auto"/>
                        <w:right w:val="none" w:sz="0" w:space="0" w:color="auto"/>
                      </w:divBdr>
                      <w:divsChild>
                        <w:div w:id="114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2279">
      <w:bodyDiv w:val="1"/>
      <w:marLeft w:val="0"/>
      <w:marRight w:val="0"/>
      <w:marTop w:val="0"/>
      <w:marBottom w:val="0"/>
      <w:divBdr>
        <w:top w:val="none" w:sz="0" w:space="0" w:color="auto"/>
        <w:left w:val="none" w:sz="0" w:space="0" w:color="auto"/>
        <w:bottom w:val="none" w:sz="0" w:space="0" w:color="auto"/>
        <w:right w:val="none" w:sz="0" w:space="0" w:color="auto"/>
      </w:divBdr>
      <w:divsChild>
        <w:div w:id="59449182">
          <w:marLeft w:val="0"/>
          <w:marRight w:val="0"/>
          <w:marTop w:val="0"/>
          <w:marBottom w:val="0"/>
          <w:divBdr>
            <w:top w:val="none" w:sz="0" w:space="0" w:color="auto"/>
            <w:left w:val="none" w:sz="0" w:space="0" w:color="auto"/>
            <w:bottom w:val="none" w:sz="0" w:space="0" w:color="auto"/>
            <w:right w:val="none" w:sz="0" w:space="0" w:color="auto"/>
          </w:divBdr>
        </w:div>
        <w:div w:id="374278839">
          <w:marLeft w:val="0"/>
          <w:marRight w:val="0"/>
          <w:marTop w:val="0"/>
          <w:marBottom w:val="0"/>
          <w:divBdr>
            <w:top w:val="none" w:sz="0" w:space="0" w:color="auto"/>
            <w:left w:val="none" w:sz="0" w:space="0" w:color="auto"/>
            <w:bottom w:val="none" w:sz="0" w:space="0" w:color="auto"/>
            <w:right w:val="none" w:sz="0" w:space="0" w:color="auto"/>
          </w:divBdr>
        </w:div>
        <w:div w:id="2140685157">
          <w:marLeft w:val="0"/>
          <w:marRight w:val="0"/>
          <w:marTop w:val="0"/>
          <w:marBottom w:val="0"/>
          <w:divBdr>
            <w:top w:val="none" w:sz="0" w:space="0" w:color="auto"/>
            <w:left w:val="none" w:sz="0" w:space="0" w:color="auto"/>
            <w:bottom w:val="none" w:sz="0" w:space="0" w:color="auto"/>
            <w:right w:val="none" w:sz="0" w:space="0" w:color="auto"/>
          </w:divBdr>
        </w:div>
      </w:divsChild>
    </w:div>
    <w:div w:id="763459016">
      <w:bodyDiv w:val="1"/>
      <w:marLeft w:val="0"/>
      <w:marRight w:val="0"/>
      <w:marTop w:val="0"/>
      <w:marBottom w:val="0"/>
      <w:divBdr>
        <w:top w:val="none" w:sz="0" w:space="0" w:color="auto"/>
        <w:left w:val="none" w:sz="0" w:space="0" w:color="auto"/>
        <w:bottom w:val="none" w:sz="0" w:space="0" w:color="auto"/>
        <w:right w:val="none" w:sz="0" w:space="0" w:color="auto"/>
      </w:divBdr>
      <w:divsChild>
        <w:div w:id="92209513">
          <w:marLeft w:val="0"/>
          <w:marRight w:val="0"/>
          <w:marTop w:val="0"/>
          <w:marBottom w:val="0"/>
          <w:divBdr>
            <w:top w:val="none" w:sz="0" w:space="0" w:color="auto"/>
            <w:left w:val="none" w:sz="0" w:space="0" w:color="auto"/>
            <w:bottom w:val="none" w:sz="0" w:space="0" w:color="auto"/>
            <w:right w:val="none" w:sz="0" w:space="0" w:color="auto"/>
          </w:divBdr>
        </w:div>
        <w:div w:id="776102786">
          <w:marLeft w:val="0"/>
          <w:marRight w:val="0"/>
          <w:marTop w:val="0"/>
          <w:marBottom w:val="0"/>
          <w:divBdr>
            <w:top w:val="none" w:sz="0" w:space="0" w:color="auto"/>
            <w:left w:val="none" w:sz="0" w:space="0" w:color="auto"/>
            <w:bottom w:val="none" w:sz="0" w:space="0" w:color="auto"/>
            <w:right w:val="none" w:sz="0" w:space="0" w:color="auto"/>
          </w:divBdr>
        </w:div>
        <w:div w:id="986862385">
          <w:marLeft w:val="0"/>
          <w:marRight w:val="0"/>
          <w:marTop w:val="0"/>
          <w:marBottom w:val="0"/>
          <w:divBdr>
            <w:top w:val="none" w:sz="0" w:space="0" w:color="auto"/>
            <w:left w:val="none" w:sz="0" w:space="0" w:color="auto"/>
            <w:bottom w:val="none" w:sz="0" w:space="0" w:color="auto"/>
            <w:right w:val="none" w:sz="0" w:space="0" w:color="auto"/>
          </w:divBdr>
        </w:div>
      </w:divsChild>
    </w:div>
    <w:div w:id="1237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0" ma:contentTypeDescription="Create a new document." ma:contentTypeScope="" ma:versionID="37414877308ec3b5d3d44a2cfe63c104">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4c81e8dbc5159af8a26a0afd64222f1"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8216B-11C2-4D49-8D62-39691873BB13}">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34151f11-de66-4b85-965b-c85589c7951f"/>
    <ds:schemaRef ds:uri="http://schemas.microsoft.com/office/infopath/2007/PartnerControls"/>
    <ds:schemaRef ds:uri="http://purl.org/dc/elements/1.1/"/>
    <ds:schemaRef ds:uri="http://purl.org/dc/terms/"/>
    <ds:schemaRef ds:uri="a7451a3a-7cd3-4d0c-98da-0c16202ca9e8"/>
    <ds:schemaRef ds:uri="http://www.w3.org/XML/1998/namespace"/>
  </ds:schemaRefs>
</ds:datastoreItem>
</file>

<file path=customXml/itemProps2.xml><?xml version="1.0" encoding="utf-8"?>
<ds:datastoreItem xmlns:ds="http://schemas.openxmlformats.org/officeDocument/2006/customXml" ds:itemID="{023BD60A-F97C-4527-B407-8F8905F2474D}">
  <ds:schemaRefs>
    <ds:schemaRef ds:uri="http://schemas.microsoft.com/sharepoint/v3/contenttype/forms"/>
  </ds:schemaRefs>
</ds:datastoreItem>
</file>

<file path=customXml/itemProps3.xml><?xml version="1.0" encoding="utf-8"?>
<ds:datastoreItem xmlns:ds="http://schemas.openxmlformats.org/officeDocument/2006/customXml" ds:itemID="{643C50DC-8DB9-4E65-8030-F2F7AD43C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52AC0543</Template>
  <TotalTime>0</TotalTime>
  <Pages>9</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BRITISH PHARMACOLOGICAL SOCIETY</vt:lpstr>
    </vt:vector>
  </TitlesOfParts>
  <Company>BPS</Company>
  <LinksUpToDate>false</LinksUpToDate>
  <CharactersWithSpaces>11893</CharactersWithSpaces>
  <SharedDoc>false</SharedDoc>
  <HLinks>
    <vt:vector size="6" baseType="variant">
      <vt:variant>
        <vt:i4>1376377</vt:i4>
      </vt:variant>
      <vt:variant>
        <vt:i4>0</vt:i4>
      </vt:variant>
      <vt:variant>
        <vt:i4>0</vt:i4>
      </vt:variant>
      <vt:variant>
        <vt:i4>5</vt:i4>
      </vt:variant>
      <vt:variant>
        <vt:lpwstr>mailto:membership@bps.ac.uk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PHARMACOLOGICAL SOCIETY</dc:title>
  <dc:creator>sjs</dc:creator>
  <cp:lastModifiedBy>pt@bps.ac.uk</cp:lastModifiedBy>
  <cp:revision>4</cp:revision>
  <cp:lastPrinted>2011-08-08T13:17:00Z</cp:lastPrinted>
  <dcterms:created xsi:type="dcterms:W3CDTF">2016-12-21T15:22:00Z</dcterms:created>
  <dcterms:modified xsi:type="dcterms:W3CDTF">2018-01-03T15:13:00Z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